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65B40" w14:textId="51E45D0D" w:rsidR="00174EB6" w:rsidRDefault="00174EB6" w:rsidP="00DA35BB"/>
    <w:p w14:paraId="1397F01B" w14:textId="77777777" w:rsidR="00174EB6" w:rsidRPr="00174EB6" w:rsidRDefault="00174EB6" w:rsidP="00174EB6"/>
    <w:p w14:paraId="0D9D7731" w14:textId="29325594" w:rsidR="00174EB6" w:rsidRPr="000E4BAF" w:rsidRDefault="00174EB6" w:rsidP="00174EB6">
      <w:pPr>
        <w:tabs>
          <w:tab w:val="left" w:pos="6713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394601">
        <w:rPr>
          <w:rFonts w:ascii="Times New Roman" w:hAnsi="Times New Roman" w:cs="Times New Roman"/>
          <w:sz w:val="28"/>
          <w:szCs w:val="28"/>
        </w:rPr>
        <w:t xml:space="preserve">Αθήνα, </w:t>
      </w:r>
      <w:r w:rsidR="00394601" w:rsidRPr="00394601">
        <w:rPr>
          <w:rFonts w:ascii="Times New Roman" w:hAnsi="Times New Roman" w:cs="Times New Roman"/>
          <w:sz w:val="28"/>
          <w:szCs w:val="28"/>
        </w:rPr>
        <w:t>11.12</w:t>
      </w:r>
      <w:r w:rsidR="00C96B8A" w:rsidRPr="000E4BAF">
        <w:rPr>
          <w:rFonts w:ascii="Times New Roman" w:hAnsi="Times New Roman" w:cs="Times New Roman"/>
          <w:sz w:val="28"/>
          <w:szCs w:val="28"/>
        </w:rPr>
        <w:t>.2023</w:t>
      </w:r>
    </w:p>
    <w:p w14:paraId="25E09F12" w14:textId="77777777" w:rsidR="00174EB6" w:rsidRPr="00394601" w:rsidRDefault="00174EB6" w:rsidP="00174EB6">
      <w:pPr>
        <w:rPr>
          <w:rFonts w:ascii="Times New Roman" w:hAnsi="Times New Roman" w:cs="Times New Roman"/>
          <w:sz w:val="28"/>
          <w:szCs w:val="28"/>
        </w:rPr>
      </w:pPr>
    </w:p>
    <w:p w14:paraId="40D2AAB1" w14:textId="0222DA36" w:rsidR="00174EB6" w:rsidRPr="00394601" w:rsidRDefault="00174EB6" w:rsidP="00174EB6">
      <w:pPr>
        <w:rPr>
          <w:rFonts w:ascii="Times New Roman" w:hAnsi="Times New Roman" w:cs="Times New Roman"/>
          <w:sz w:val="28"/>
          <w:szCs w:val="28"/>
        </w:rPr>
      </w:pPr>
    </w:p>
    <w:p w14:paraId="0E1A0BA2" w14:textId="5A3F6B38" w:rsidR="00437F6A" w:rsidRPr="00394601" w:rsidRDefault="00174EB6" w:rsidP="00174EB6">
      <w:pPr>
        <w:tabs>
          <w:tab w:val="left" w:pos="165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4601">
        <w:rPr>
          <w:rFonts w:ascii="Times New Roman" w:hAnsi="Times New Roman" w:cs="Times New Roman"/>
          <w:b/>
          <w:sz w:val="28"/>
          <w:szCs w:val="28"/>
          <w:u w:val="single"/>
        </w:rPr>
        <w:t>Ανακοίνωση</w:t>
      </w:r>
    </w:p>
    <w:p w14:paraId="719EA631" w14:textId="77777777" w:rsidR="00174EB6" w:rsidRPr="00394601" w:rsidRDefault="00174EB6" w:rsidP="00174EB6">
      <w:p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14:paraId="5F759D42" w14:textId="4CBCC619" w:rsidR="00174EB6" w:rsidRDefault="00174EB6" w:rsidP="00C96B8A">
      <w:pPr>
        <w:tabs>
          <w:tab w:val="left" w:pos="16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94601">
        <w:rPr>
          <w:rFonts w:ascii="Times New Roman" w:hAnsi="Times New Roman" w:cs="Times New Roman"/>
          <w:sz w:val="28"/>
          <w:szCs w:val="28"/>
        </w:rPr>
        <w:t xml:space="preserve">Ανακοινώνεται ότι </w:t>
      </w:r>
      <w:r w:rsidR="00394601" w:rsidRPr="00394601">
        <w:rPr>
          <w:rFonts w:ascii="Times New Roman" w:hAnsi="Times New Roman" w:cs="Times New Roman"/>
          <w:sz w:val="28"/>
          <w:szCs w:val="28"/>
        </w:rPr>
        <w:t xml:space="preserve">οι </w:t>
      </w:r>
      <w:r w:rsidR="000E4BAF">
        <w:rPr>
          <w:rFonts w:ascii="Times New Roman" w:hAnsi="Times New Roman" w:cs="Times New Roman"/>
          <w:sz w:val="28"/>
          <w:szCs w:val="28"/>
        </w:rPr>
        <w:t xml:space="preserve">διοικητικές </w:t>
      </w:r>
      <w:r w:rsidR="00394601" w:rsidRPr="00394601">
        <w:rPr>
          <w:rFonts w:ascii="Times New Roman" w:hAnsi="Times New Roman" w:cs="Times New Roman"/>
          <w:sz w:val="28"/>
          <w:szCs w:val="28"/>
        </w:rPr>
        <w:t>υπηρεσίες του Π</w:t>
      </w:r>
      <w:proofErr w:type="spellStart"/>
      <w:r w:rsidR="00394601" w:rsidRPr="00394601">
        <w:rPr>
          <w:rFonts w:ascii="Times New Roman" w:hAnsi="Times New Roman" w:cs="Times New Roman"/>
          <w:sz w:val="28"/>
          <w:szCs w:val="28"/>
        </w:rPr>
        <w:t>αντείου</w:t>
      </w:r>
      <w:proofErr w:type="spellEnd"/>
      <w:r w:rsidRPr="00394601">
        <w:rPr>
          <w:rFonts w:ascii="Times New Roman" w:hAnsi="Times New Roman" w:cs="Times New Roman"/>
          <w:sz w:val="28"/>
          <w:szCs w:val="28"/>
        </w:rPr>
        <w:t xml:space="preserve"> </w:t>
      </w:r>
      <w:r w:rsidR="00394601" w:rsidRPr="00394601">
        <w:rPr>
          <w:rFonts w:ascii="Times New Roman" w:hAnsi="Times New Roman" w:cs="Times New Roman"/>
          <w:sz w:val="28"/>
          <w:szCs w:val="28"/>
        </w:rPr>
        <w:t>Πανεπιστημίου θα παραμείνουν κλειστές</w:t>
      </w:r>
      <w:r w:rsidRPr="00394601">
        <w:rPr>
          <w:rFonts w:ascii="Times New Roman" w:hAnsi="Times New Roman" w:cs="Times New Roman"/>
          <w:sz w:val="28"/>
          <w:szCs w:val="28"/>
        </w:rPr>
        <w:t xml:space="preserve"> από </w:t>
      </w:r>
      <w:r w:rsidR="00C96B8A" w:rsidRPr="00394601">
        <w:rPr>
          <w:rFonts w:ascii="Times New Roman" w:hAnsi="Times New Roman" w:cs="Times New Roman"/>
          <w:sz w:val="28"/>
          <w:szCs w:val="28"/>
        </w:rPr>
        <w:t xml:space="preserve">τις </w:t>
      </w:r>
      <w:r w:rsidR="00394601" w:rsidRPr="00394601">
        <w:rPr>
          <w:rFonts w:ascii="Times New Roman" w:hAnsi="Times New Roman" w:cs="Times New Roman"/>
          <w:sz w:val="28"/>
          <w:szCs w:val="28"/>
        </w:rPr>
        <w:t>22</w:t>
      </w:r>
      <w:r w:rsidR="00C96B8A" w:rsidRPr="00394601">
        <w:rPr>
          <w:rFonts w:ascii="Times New Roman" w:hAnsi="Times New Roman" w:cs="Times New Roman"/>
          <w:sz w:val="28"/>
          <w:szCs w:val="28"/>
        </w:rPr>
        <w:t>.</w:t>
      </w:r>
      <w:r w:rsidR="00394601" w:rsidRPr="00394601">
        <w:rPr>
          <w:rFonts w:ascii="Times New Roman" w:hAnsi="Times New Roman" w:cs="Times New Roman"/>
          <w:sz w:val="28"/>
          <w:szCs w:val="28"/>
        </w:rPr>
        <w:t>12.</w:t>
      </w:r>
      <w:r w:rsidR="00C96B8A" w:rsidRPr="00394601">
        <w:rPr>
          <w:rFonts w:ascii="Times New Roman" w:hAnsi="Times New Roman" w:cs="Times New Roman"/>
          <w:sz w:val="28"/>
          <w:szCs w:val="28"/>
        </w:rPr>
        <w:t xml:space="preserve">2023 έως και </w:t>
      </w:r>
      <w:r w:rsidR="00394601" w:rsidRPr="00394601">
        <w:rPr>
          <w:rFonts w:ascii="Times New Roman" w:hAnsi="Times New Roman" w:cs="Times New Roman"/>
          <w:sz w:val="28"/>
          <w:szCs w:val="28"/>
        </w:rPr>
        <w:t>τις 26.12</w:t>
      </w:r>
      <w:r w:rsidR="00C96B8A" w:rsidRPr="00394601">
        <w:rPr>
          <w:rFonts w:ascii="Times New Roman" w:hAnsi="Times New Roman" w:cs="Times New Roman"/>
          <w:sz w:val="28"/>
          <w:szCs w:val="28"/>
        </w:rPr>
        <w:t>.2023</w:t>
      </w:r>
      <w:r w:rsidR="00394601" w:rsidRPr="00394601">
        <w:rPr>
          <w:rFonts w:ascii="Times New Roman" w:hAnsi="Times New Roman" w:cs="Times New Roman"/>
          <w:sz w:val="28"/>
          <w:szCs w:val="28"/>
        </w:rPr>
        <w:t xml:space="preserve"> </w:t>
      </w:r>
      <w:r w:rsidR="00394601" w:rsidRPr="00394601">
        <w:rPr>
          <w:rFonts w:ascii="Times New Roman" w:hAnsi="Times New Roman" w:cs="Times New Roman"/>
          <w:i/>
          <w:sz w:val="28"/>
          <w:szCs w:val="28"/>
        </w:rPr>
        <w:t>και</w:t>
      </w:r>
      <w:r w:rsidR="00394601" w:rsidRPr="00394601">
        <w:rPr>
          <w:rFonts w:ascii="Times New Roman" w:hAnsi="Times New Roman" w:cs="Times New Roman"/>
          <w:sz w:val="28"/>
          <w:szCs w:val="28"/>
        </w:rPr>
        <w:t xml:space="preserve"> από τις 2.1.2024 έως και τις 5.1.2024</w:t>
      </w:r>
      <w:r w:rsidR="00394601">
        <w:rPr>
          <w:rFonts w:ascii="Times New Roman" w:hAnsi="Times New Roman" w:cs="Times New Roman"/>
          <w:sz w:val="28"/>
          <w:szCs w:val="28"/>
        </w:rPr>
        <w:t>.</w:t>
      </w:r>
    </w:p>
    <w:p w14:paraId="4049709A" w14:textId="58445AD6" w:rsidR="000E4BAF" w:rsidRPr="00394601" w:rsidRDefault="000E4BAF" w:rsidP="00C96B8A">
      <w:pPr>
        <w:tabs>
          <w:tab w:val="left" w:pos="16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Η διδασκαλία των μαθημάτων θα διακοπεί από τις 22.12.2023 έως και τις 5.1.2024.</w:t>
      </w:r>
    </w:p>
    <w:p w14:paraId="4041F4A1" w14:textId="77777777" w:rsidR="00174EB6" w:rsidRPr="00394601" w:rsidRDefault="00174EB6" w:rsidP="00174EB6">
      <w:p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14:paraId="5F270297" w14:textId="77777777" w:rsidR="00C96B8A" w:rsidRPr="00394601" w:rsidRDefault="00C96B8A" w:rsidP="00174EB6">
      <w:p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14:paraId="3D529B7B" w14:textId="6D6394FE" w:rsidR="00174EB6" w:rsidRPr="00394601" w:rsidRDefault="00174EB6" w:rsidP="00174EB6">
      <w:p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 w:rsidRPr="00394601">
        <w:rPr>
          <w:rFonts w:ascii="Times New Roman" w:hAnsi="Times New Roman" w:cs="Times New Roman"/>
          <w:sz w:val="28"/>
          <w:szCs w:val="28"/>
        </w:rPr>
        <w:tab/>
      </w:r>
      <w:r w:rsidRPr="00394601">
        <w:rPr>
          <w:rFonts w:ascii="Times New Roman" w:hAnsi="Times New Roman" w:cs="Times New Roman"/>
          <w:sz w:val="28"/>
          <w:szCs w:val="28"/>
        </w:rPr>
        <w:tab/>
      </w:r>
      <w:r w:rsidRPr="00394601">
        <w:rPr>
          <w:rFonts w:ascii="Times New Roman" w:hAnsi="Times New Roman" w:cs="Times New Roman"/>
          <w:sz w:val="28"/>
          <w:szCs w:val="28"/>
        </w:rPr>
        <w:tab/>
      </w:r>
      <w:r w:rsidRPr="00394601">
        <w:rPr>
          <w:rFonts w:ascii="Times New Roman" w:hAnsi="Times New Roman" w:cs="Times New Roman"/>
          <w:sz w:val="28"/>
          <w:szCs w:val="28"/>
        </w:rPr>
        <w:tab/>
      </w:r>
      <w:r w:rsidRPr="00394601">
        <w:rPr>
          <w:rFonts w:ascii="Times New Roman" w:hAnsi="Times New Roman" w:cs="Times New Roman"/>
          <w:sz w:val="28"/>
          <w:szCs w:val="28"/>
        </w:rPr>
        <w:tab/>
      </w:r>
      <w:r w:rsidRPr="00394601">
        <w:rPr>
          <w:rFonts w:ascii="Times New Roman" w:hAnsi="Times New Roman" w:cs="Times New Roman"/>
          <w:sz w:val="28"/>
          <w:szCs w:val="28"/>
        </w:rPr>
        <w:tab/>
      </w:r>
      <w:r w:rsidRPr="00394601">
        <w:rPr>
          <w:rFonts w:ascii="Times New Roman" w:hAnsi="Times New Roman" w:cs="Times New Roman"/>
          <w:sz w:val="28"/>
          <w:szCs w:val="28"/>
        </w:rPr>
        <w:tab/>
      </w:r>
      <w:r w:rsidR="00072FA9" w:rsidRPr="0039460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94601">
        <w:rPr>
          <w:rFonts w:ascii="Times New Roman" w:hAnsi="Times New Roman" w:cs="Times New Roman"/>
          <w:sz w:val="28"/>
          <w:szCs w:val="28"/>
        </w:rPr>
        <w:t xml:space="preserve">Από την Πρυτανεία </w:t>
      </w:r>
    </w:p>
    <w:sectPr w:rsidR="00174EB6" w:rsidRPr="00394601" w:rsidSect="00E4035F">
      <w:headerReference w:type="default" r:id="rId7"/>
      <w:footerReference w:type="default" r:id="rId8"/>
      <w:pgSz w:w="11900" w:h="16840"/>
      <w:pgMar w:top="2268" w:right="985" w:bottom="1701" w:left="1418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5023A" w14:textId="77777777" w:rsidR="00DA2D01" w:rsidRDefault="00DA2D01" w:rsidP="00646EDA">
      <w:r>
        <w:separator/>
      </w:r>
    </w:p>
  </w:endnote>
  <w:endnote w:type="continuationSeparator" w:id="0">
    <w:p w14:paraId="0C0B8F6A" w14:textId="77777777" w:rsidR="00DA2D01" w:rsidRDefault="00DA2D01" w:rsidP="00646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80CA3" w14:textId="03C62457" w:rsidR="00605F1F" w:rsidRPr="00E4035F" w:rsidRDefault="00846FA8" w:rsidP="00846FA8">
    <w:pPr>
      <w:spacing w:before="120"/>
      <w:jc w:val="center"/>
      <w:rPr>
        <w:color w:val="595959"/>
        <w:sz w:val="18"/>
        <w:szCs w:val="18"/>
      </w:rPr>
    </w:pPr>
    <w:r w:rsidRPr="00E4035F">
      <w:rPr>
        <w:noProof/>
        <w:color w:val="595959"/>
        <w:sz w:val="18"/>
        <w:szCs w:val="18"/>
        <w:lang w:eastAsia="el-G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B6EB482" wp14:editId="210FA4B0">
              <wp:simplePos x="0" y="0"/>
              <wp:positionH relativeFrom="column">
                <wp:posOffset>4022283</wp:posOffset>
              </wp:positionH>
              <wp:positionV relativeFrom="paragraph">
                <wp:posOffset>13335</wp:posOffset>
              </wp:positionV>
              <wp:extent cx="1500505" cy="398780"/>
              <wp:effectExtent l="0" t="0" r="0" b="0"/>
              <wp:wrapNone/>
              <wp:docPr id="17" name="Πλαίσιο κειμένου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0505" cy="3987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1001915" w14:textId="7014A65F" w:rsidR="00605F1F" w:rsidRPr="00E4035F" w:rsidRDefault="00CC7629" w:rsidP="00605F1F">
                          <w:pPr>
                            <w:rPr>
                              <w:color w:val="595959"/>
                              <w:sz w:val="18"/>
                              <w:szCs w:val="18"/>
                              <w:lang w:val="en-US"/>
                            </w:rPr>
                          </w:pPr>
                          <w:r w:rsidRPr="00E4035F">
                            <w:rPr>
                              <w:color w:val="595959"/>
                              <w:sz w:val="18"/>
                              <w:szCs w:val="18"/>
                            </w:rPr>
                            <w:t xml:space="preserve">       </w:t>
                          </w:r>
                          <w:r w:rsidR="00605F1F" w:rsidRPr="00E4035F">
                            <w:rPr>
                              <w:color w:val="595959"/>
                              <w:sz w:val="18"/>
                              <w:szCs w:val="18"/>
                            </w:rPr>
                            <w:t xml:space="preserve">136, </w:t>
                          </w:r>
                          <w:proofErr w:type="spellStart"/>
                          <w:r w:rsidR="00CF5E04" w:rsidRPr="00E4035F">
                            <w:rPr>
                              <w:color w:val="595959"/>
                              <w:sz w:val="18"/>
                              <w:szCs w:val="18"/>
                              <w:lang w:val="en-US"/>
                            </w:rPr>
                            <w:t>Syn</w:t>
                          </w:r>
                          <w:r w:rsidRPr="00E4035F">
                            <w:rPr>
                              <w:color w:val="595959"/>
                              <w:sz w:val="18"/>
                              <w:szCs w:val="18"/>
                              <w:lang w:val="en-US"/>
                            </w:rPr>
                            <w:t>grou</w:t>
                          </w:r>
                          <w:proofErr w:type="spellEnd"/>
                          <w:r w:rsidRPr="00E4035F">
                            <w:rPr>
                              <w:color w:val="595959"/>
                              <w:sz w:val="18"/>
                              <w:szCs w:val="18"/>
                              <w:lang w:val="en-US"/>
                            </w:rPr>
                            <w:t xml:space="preserve"> Av</w:t>
                          </w:r>
                          <w:r w:rsidR="00605F1F" w:rsidRPr="00E4035F">
                            <w:rPr>
                              <w:color w:val="595959"/>
                              <w:sz w:val="18"/>
                              <w:szCs w:val="18"/>
                              <w:lang w:val="en-US"/>
                            </w:rPr>
                            <w:t>.,</w:t>
                          </w:r>
                        </w:p>
                        <w:p w14:paraId="1BCF1119" w14:textId="77777777" w:rsidR="00605F1F" w:rsidRPr="00E4035F" w:rsidRDefault="00605F1F" w:rsidP="00605F1F">
                          <w:pPr>
                            <w:rPr>
                              <w:color w:val="595959"/>
                              <w:sz w:val="18"/>
                              <w:szCs w:val="18"/>
                              <w:lang w:val="en-US"/>
                            </w:rPr>
                          </w:pPr>
                          <w:r w:rsidRPr="00E4035F">
                            <w:rPr>
                              <w:color w:val="595959"/>
                              <w:sz w:val="18"/>
                              <w:szCs w:val="18"/>
                              <w:lang w:val="en-US"/>
                            </w:rPr>
                            <w:t>17671, Kallithea-Greece</w:t>
                          </w:r>
                        </w:p>
                        <w:p w14:paraId="71CFB715" w14:textId="77777777" w:rsidR="00605F1F" w:rsidRPr="00E95B7C" w:rsidRDefault="00605F1F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6EB482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17" o:spid="_x0000_s1026" type="#_x0000_t202" style="position:absolute;left:0;text-align:left;margin-left:316.7pt;margin-top:1.05pt;width:118.15pt;height:31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" filled="f" stroked="f" strokeweight=".5pt">
              <v:textbox>
                <w:txbxContent>
                  <w:p w14:paraId="21001915" w14:textId="7014A65F" w:rsidR="00605F1F" w:rsidRPr="00E4035F" w:rsidRDefault="00CC7629" w:rsidP="00605F1F">
                    <w:pPr>
                      <w:rPr>
                        <w:color w:val="595959"/>
                        <w:sz w:val="18"/>
                        <w:szCs w:val="18"/>
                        <w:lang w:val="en-US"/>
                      </w:rPr>
                    </w:pPr>
                    <w:r w:rsidRPr="00E4035F">
                      <w:rPr>
                        <w:color w:val="595959"/>
                        <w:sz w:val="18"/>
                        <w:szCs w:val="18"/>
                      </w:rPr>
                      <w:t xml:space="preserve">       </w:t>
                    </w:r>
                    <w:r w:rsidR="00605F1F" w:rsidRPr="00E4035F">
                      <w:rPr>
                        <w:color w:val="595959"/>
                        <w:sz w:val="18"/>
                        <w:szCs w:val="18"/>
                      </w:rPr>
                      <w:t xml:space="preserve">136, </w:t>
                    </w:r>
                    <w:proofErr w:type="spellStart"/>
                    <w:r w:rsidR="00CF5E04" w:rsidRPr="00E4035F">
                      <w:rPr>
                        <w:color w:val="595959"/>
                        <w:sz w:val="18"/>
                        <w:szCs w:val="18"/>
                        <w:lang w:val="en-US"/>
                      </w:rPr>
                      <w:t>Syn</w:t>
                    </w:r>
                    <w:r w:rsidRPr="00E4035F">
                      <w:rPr>
                        <w:color w:val="595959"/>
                        <w:sz w:val="18"/>
                        <w:szCs w:val="18"/>
                        <w:lang w:val="en-US"/>
                      </w:rPr>
                      <w:t>grou</w:t>
                    </w:r>
                    <w:proofErr w:type="spellEnd"/>
                    <w:r w:rsidRPr="00E4035F">
                      <w:rPr>
                        <w:color w:val="595959"/>
                        <w:sz w:val="18"/>
                        <w:szCs w:val="18"/>
                        <w:lang w:val="en-US"/>
                      </w:rPr>
                      <w:t xml:space="preserve"> Av</w:t>
                    </w:r>
                    <w:r w:rsidR="00605F1F" w:rsidRPr="00E4035F">
                      <w:rPr>
                        <w:color w:val="595959"/>
                        <w:sz w:val="18"/>
                        <w:szCs w:val="18"/>
                        <w:lang w:val="en-US"/>
                      </w:rPr>
                      <w:t>.,</w:t>
                    </w:r>
                  </w:p>
                  <w:p w14:paraId="1BCF1119" w14:textId="77777777" w:rsidR="00605F1F" w:rsidRPr="00E4035F" w:rsidRDefault="00605F1F" w:rsidP="00605F1F">
                    <w:pPr>
                      <w:rPr>
                        <w:color w:val="595959"/>
                        <w:sz w:val="18"/>
                        <w:szCs w:val="18"/>
                        <w:lang w:val="en-US"/>
                      </w:rPr>
                    </w:pPr>
                    <w:r w:rsidRPr="00E4035F">
                      <w:rPr>
                        <w:color w:val="595959"/>
                        <w:sz w:val="18"/>
                        <w:szCs w:val="18"/>
                        <w:lang w:val="en-US"/>
                      </w:rPr>
                      <w:t>17671, Kallithea-Greece</w:t>
                    </w:r>
                  </w:p>
                  <w:p w14:paraId="71CFB715" w14:textId="77777777" w:rsidR="00605F1F" w:rsidRPr="00E95B7C" w:rsidRDefault="00605F1F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E4035F">
      <w:rPr>
        <w:noProof/>
        <w:color w:val="595959"/>
        <w:sz w:val="18"/>
        <w:szCs w:val="18"/>
        <w:lang w:eastAsia="el-G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02DB606" wp14:editId="24ACE5F7">
              <wp:simplePos x="0" y="0"/>
              <wp:positionH relativeFrom="column">
                <wp:posOffset>113360</wp:posOffset>
              </wp:positionH>
              <wp:positionV relativeFrom="paragraph">
                <wp:posOffset>-276</wp:posOffset>
              </wp:positionV>
              <wp:extent cx="1620079" cy="437515"/>
              <wp:effectExtent l="0" t="0" r="0" b="0"/>
              <wp:wrapNone/>
              <wp:docPr id="6" name="Πλαίσιο κειμένου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0079" cy="4375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3B448D3" w14:textId="0869B558" w:rsidR="00A2698B" w:rsidRPr="00E4035F" w:rsidRDefault="00CC7629" w:rsidP="00CC7629">
                          <w:pPr>
                            <w:jc w:val="center"/>
                            <w:rPr>
                              <w:color w:val="595959"/>
                              <w:sz w:val="18"/>
                              <w:szCs w:val="18"/>
                            </w:rPr>
                          </w:pPr>
                          <w:r w:rsidRPr="00E4035F">
                            <w:rPr>
                              <w:color w:val="595959"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8552DF" w:rsidRPr="00E4035F">
                            <w:rPr>
                              <w:color w:val="595959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E4035F">
                            <w:rPr>
                              <w:color w:val="595959"/>
                              <w:sz w:val="18"/>
                              <w:szCs w:val="18"/>
                            </w:rPr>
                            <w:t xml:space="preserve"> </w:t>
                          </w:r>
                          <w:r w:rsidR="00490FFB" w:rsidRPr="00E4035F">
                            <w:rPr>
                              <w:color w:val="595959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="004B6FA3" w:rsidRPr="00E4035F">
                            <w:rPr>
                              <w:color w:val="595959"/>
                              <w:sz w:val="18"/>
                              <w:szCs w:val="18"/>
                            </w:rPr>
                            <w:t xml:space="preserve"> </w:t>
                          </w:r>
                          <w:r w:rsidR="00A2698B" w:rsidRPr="00E4035F">
                            <w:rPr>
                              <w:color w:val="595959"/>
                              <w:sz w:val="18"/>
                              <w:szCs w:val="18"/>
                            </w:rPr>
                            <w:t xml:space="preserve">Λ. Συγγρού 136, </w:t>
                          </w:r>
                        </w:p>
                        <w:p w14:paraId="065A7111" w14:textId="77777777" w:rsidR="00A2698B" w:rsidRPr="00E4035F" w:rsidRDefault="00A2698B" w:rsidP="00605F1F">
                          <w:pPr>
                            <w:jc w:val="right"/>
                            <w:rPr>
                              <w:color w:val="595959"/>
                              <w:sz w:val="18"/>
                              <w:szCs w:val="18"/>
                            </w:rPr>
                          </w:pPr>
                          <w:r w:rsidRPr="00E4035F">
                            <w:rPr>
                              <w:color w:val="595959"/>
                              <w:sz w:val="18"/>
                              <w:szCs w:val="18"/>
                            </w:rPr>
                            <w:t>1</w:t>
                          </w:r>
                          <w:r w:rsidRPr="00E4035F">
                            <w:rPr>
                              <w:color w:val="595959"/>
                              <w:sz w:val="18"/>
                              <w:szCs w:val="18"/>
                              <w:lang w:val="en-US"/>
                            </w:rPr>
                            <w:t xml:space="preserve">7671, </w:t>
                          </w:r>
                          <w:r w:rsidRPr="00E4035F">
                            <w:rPr>
                              <w:color w:val="595959"/>
                              <w:sz w:val="18"/>
                              <w:szCs w:val="18"/>
                            </w:rPr>
                            <w:t>Καλλιθέα</w:t>
                          </w:r>
                          <w:r w:rsidRPr="00E4035F">
                            <w:rPr>
                              <w:color w:val="595959"/>
                              <w:sz w:val="18"/>
                              <w:szCs w:val="18"/>
                              <w:lang w:val="en-US"/>
                            </w:rPr>
                            <w:t>-</w:t>
                          </w:r>
                          <w:r w:rsidRPr="00E4035F">
                            <w:rPr>
                              <w:color w:val="595959"/>
                              <w:sz w:val="18"/>
                              <w:szCs w:val="18"/>
                            </w:rPr>
                            <w:t>Αθήνα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2DB606" id="Πλαίσιο κειμένου 6" o:spid="_x0000_s1027" type="#_x0000_t202" style="position:absolute;left:0;text-align:left;margin-left:8.95pt;margin-top:0;width:127.55pt;height:3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" filled="f" stroked="f" strokeweight=".5pt">
              <v:textbox>
                <w:txbxContent>
                  <w:p w14:paraId="13B448D3" w14:textId="0869B558" w:rsidR="00A2698B" w:rsidRPr="00E4035F" w:rsidRDefault="00CC7629" w:rsidP="00CC7629">
                    <w:pPr>
                      <w:jc w:val="center"/>
                      <w:rPr>
                        <w:color w:val="595959"/>
                        <w:sz w:val="18"/>
                        <w:szCs w:val="18"/>
                      </w:rPr>
                    </w:pPr>
                    <w:r w:rsidRPr="00E4035F">
                      <w:rPr>
                        <w:color w:val="595959"/>
                        <w:sz w:val="18"/>
                        <w:szCs w:val="18"/>
                      </w:rPr>
                      <w:t xml:space="preserve">      </w:t>
                    </w:r>
                    <w:r w:rsidR="008552DF" w:rsidRPr="00E4035F">
                      <w:rPr>
                        <w:color w:val="595959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E4035F">
                      <w:rPr>
                        <w:color w:val="595959"/>
                        <w:sz w:val="18"/>
                        <w:szCs w:val="18"/>
                      </w:rPr>
                      <w:t xml:space="preserve"> </w:t>
                    </w:r>
                    <w:r w:rsidR="00490FFB" w:rsidRPr="00E4035F">
                      <w:rPr>
                        <w:color w:val="595959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="004B6FA3" w:rsidRPr="00E4035F">
                      <w:rPr>
                        <w:color w:val="595959"/>
                        <w:sz w:val="18"/>
                        <w:szCs w:val="18"/>
                      </w:rPr>
                      <w:t xml:space="preserve"> </w:t>
                    </w:r>
                    <w:r w:rsidR="00A2698B" w:rsidRPr="00E4035F">
                      <w:rPr>
                        <w:color w:val="595959"/>
                        <w:sz w:val="18"/>
                        <w:szCs w:val="18"/>
                      </w:rPr>
                      <w:t xml:space="preserve">Λ. Συγγρού 136, </w:t>
                    </w:r>
                  </w:p>
                  <w:p w14:paraId="065A7111" w14:textId="77777777" w:rsidR="00A2698B" w:rsidRPr="00E4035F" w:rsidRDefault="00A2698B" w:rsidP="00605F1F">
                    <w:pPr>
                      <w:jc w:val="right"/>
                      <w:rPr>
                        <w:color w:val="595959"/>
                        <w:sz w:val="18"/>
                        <w:szCs w:val="18"/>
                      </w:rPr>
                    </w:pPr>
                    <w:r w:rsidRPr="00E4035F">
                      <w:rPr>
                        <w:color w:val="595959"/>
                        <w:sz w:val="18"/>
                        <w:szCs w:val="18"/>
                      </w:rPr>
                      <w:t>1</w:t>
                    </w:r>
                    <w:r w:rsidRPr="00E4035F">
                      <w:rPr>
                        <w:color w:val="595959"/>
                        <w:sz w:val="18"/>
                        <w:szCs w:val="18"/>
                        <w:lang w:val="en-US"/>
                      </w:rPr>
                      <w:t xml:space="preserve">7671, </w:t>
                    </w:r>
                    <w:r w:rsidRPr="00E4035F">
                      <w:rPr>
                        <w:color w:val="595959"/>
                        <w:sz w:val="18"/>
                        <w:szCs w:val="18"/>
                      </w:rPr>
                      <w:t>Καλλιθέα</w:t>
                    </w:r>
                    <w:r w:rsidRPr="00E4035F">
                      <w:rPr>
                        <w:color w:val="595959"/>
                        <w:sz w:val="18"/>
                        <w:szCs w:val="18"/>
                        <w:lang w:val="en-US"/>
                      </w:rPr>
                      <w:t>-</w:t>
                    </w:r>
                    <w:r w:rsidRPr="00E4035F">
                      <w:rPr>
                        <w:color w:val="595959"/>
                        <w:sz w:val="18"/>
                        <w:szCs w:val="18"/>
                      </w:rPr>
                      <w:t>Αθήνα</w:t>
                    </w:r>
                  </w:p>
                </w:txbxContent>
              </v:textbox>
            </v:shape>
          </w:pict>
        </mc:Fallback>
      </mc:AlternateContent>
    </w:r>
    <w:r w:rsidR="00235AFB" w:rsidRPr="00E4035F">
      <w:rPr>
        <w:noProof/>
        <w:color w:val="595959"/>
        <w:sz w:val="18"/>
        <w:szCs w:val="18"/>
        <w:lang w:eastAsia="el-GR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7FEE9DB" wp14:editId="6A9D9F95">
              <wp:simplePos x="0" y="0"/>
              <wp:positionH relativeFrom="column">
                <wp:posOffset>-54882</wp:posOffset>
              </wp:positionH>
              <wp:positionV relativeFrom="paragraph">
                <wp:posOffset>-66040</wp:posOffset>
              </wp:positionV>
              <wp:extent cx="5837530" cy="0"/>
              <wp:effectExtent l="0" t="0" r="0" b="0"/>
              <wp:wrapNone/>
              <wp:docPr id="18" name="Ευθεία γραμμή σύνδεσης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753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B3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A84C92" id="Ευθεία γραμμή σύνδεσης 18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3pt,-5.2pt" to="455.35pt,-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" strokecolor="#b30000" strokeweight="1.25pt">
              <v:stroke joinstyle="miter"/>
            </v:line>
          </w:pict>
        </mc:Fallback>
      </mc:AlternateContent>
    </w:r>
    <w:r w:rsidRPr="00E4035F">
      <w:rPr>
        <w:color w:val="595959"/>
        <w:sz w:val="18"/>
        <w:szCs w:val="18"/>
        <w:lang w:val="en-US"/>
      </w:rPr>
      <w:t xml:space="preserve">+30 210 920 </w:t>
    </w:r>
    <w:r w:rsidR="00CC7629" w:rsidRPr="00E4035F">
      <w:rPr>
        <w:color w:val="595959"/>
        <w:sz w:val="18"/>
        <w:szCs w:val="18"/>
      </w:rPr>
      <w:t>1013, 1014</w:t>
    </w:r>
  </w:p>
  <w:p w14:paraId="10911526" w14:textId="6EFA1AA8" w:rsidR="0055752A" w:rsidRPr="00E4035F" w:rsidRDefault="004F449B" w:rsidP="0055752A">
    <w:pPr>
      <w:jc w:val="center"/>
      <w:rPr>
        <w:b/>
        <w:bCs/>
        <w:color w:val="7F7F7F"/>
        <w:sz w:val="18"/>
        <w:szCs w:val="18"/>
        <w:lang w:val="en-US"/>
      </w:rPr>
    </w:pPr>
    <w:r w:rsidRPr="00E4035F">
      <w:rPr>
        <w:b/>
        <w:bCs/>
        <w:color w:val="7F7F7F"/>
        <w:sz w:val="18"/>
        <w:szCs w:val="18"/>
        <w:lang w:val="en-US"/>
      </w:rPr>
      <w:t>rector@panteion.gr</w:t>
    </w:r>
  </w:p>
  <w:p w14:paraId="7942BC40" w14:textId="28E50396" w:rsidR="00A2698B" w:rsidRPr="00E4035F" w:rsidRDefault="00173C27" w:rsidP="0055752A">
    <w:pPr>
      <w:jc w:val="center"/>
      <w:rPr>
        <w:b/>
        <w:bCs/>
        <w:color w:val="595959"/>
        <w:sz w:val="18"/>
        <w:szCs w:val="18"/>
        <w:lang w:val="en-US"/>
      </w:rPr>
    </w:pPr>
    <w:r w:rsidRPr="00E4035F">
      <w:rPr>
        <w:b/>
        <w:bCs/>
        <w:color w:val="595959"/>
        <w:sz w:val="18"/>
        <w:szCs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6524A" w14:textId="77777777" w:rsidR="00DA2D01" w:rsidRDefault="00DA2D01" w:rsidP="00646EDA">
      <w:r>
        <w:separator/>
      </w:r>
    </w:p>
  </w:footnote>
  <w:footnote w:type="continuationSeparator" w:id="0">
    <w:p w14:paraId="4349F45C" w14:textId="77777777" w:rsidR="00DA2D01" w:rsidRDefault="00DA2D01" w:rsidP="00646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A0DB3" w14:textId="384F1F56" w:rsidR="00646EDA" w:rsidRDefault="007B006C" w:rsidP="007B006C">
    <w:pPr>
      <w:pStyle w:val="Header"/>
      <w:jc w:val="center"/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093519C" wp14:editId="1D28718E">
              <wp:simplePos x="0" y="0"/>
              <wp:positionH relativeFrom="column">
                <wp:posOffset>20955</wp:posOffset>
              </wp:positionH>
              <wp:positionV relativeFrom="paragraph">
                <wp:posOffset>903605</wp:posOffset>
              </wp:positionV>
              <wp:extent cx="5837530" cy="0"/>
              <wp:effectExtent l="0" t="0" r="0" b="0"/>
              <wp:wrapNone/>
              <wp:docPr id="16" name="Ευθεία γραμμή σύνδεσης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753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B3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C696EEB" id="Ευθεία γραμμή σύνδεσης 16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65pt,71.15pt" to="461.3pt,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" strokecolor="#b30000" strokeweight="1.25pt">
              <v:stroke joinstyle="miter"/>
            </v:line>
          </w:pict>
        </mc:Fallback>
      </mc:AlternateContent>
    </w:r>
    <w:r w:rsidR="003D2718" w:rsidRPr="003D2718">
      <w:rPr>
        <w:noProof/>
        <w:lang w:eastAsia="el-GR"/>
      </w:rPr>
      <w:drawing>
        <wp:inline distT="0" distB="0" distL="0" distR="0" wp14:anchorId="5203E802" wp14:editId="1E181DFC">
          <wp:extent cx="4762500" cy="943081"/>
          <wp:effectExtent l="0" t="0" r="0" b="9525"/>
          <wp:docPr id="20" name="Εικόνα 20" descr="C:\Users\ΓΡΑΜΜΑΤΕΙΑ ΑΝΤ. ΑΚΑΔ\Desktop\LOGOS_FINAL\logo bas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ΓΡΑΜΜΑΤΕΙΑ ΑΝΤ. ΑΚΑΔ\Desktop\LOGOS_FINAL\logo bas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818" cy="973243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  <w:p w14:paraId="4E71EF39" w14:textId="4586C292" w:rsidR="007B006C" w:rsidRPr="00E4035F" w:rsidRDefault="002D727F" w:rsidP="00A87872">
    <w:pPr>
      <w:jc w:val="center"/>
      <w:rPr>
        <w:rFonts w:cs="Calibri"/>
        <w:caps/>
        <w:color w:val="595959"/>
        <w:spacing w:val="10"/>
      </w:rPr>
    </w:pPr>
    <w:r w:rsidRPr="00E4035F">
      <w:rPr>
        <w:rFonts w:cs="Calibri"/>
        <w:caps/>
        <w:color w:val="595959"/>
        <w:spacing w:val="10"/>
      </w:rPr>
      <w:t>ΠΡΥΤΑΝΙΣ</w:t>
    </w:r>
  </w:p>
  <w:p w14:paraId="023CAAFF" w14:textId="719B5FF5" w:rsidR="00173C27" w:rsidRPr="00E4035F" w:rsidRDefault="002D727F" w:rsidP="00173C27">
    <w:pPr>
      <w:jc w:val="center"/>
      <w:rPr>
        <w:rFonts w:cs="Calibri"/>
        <w:caps/>
        <w:color w:val="595959"/>
        <w:spacing w:val="10"/>
      </w:rPr>
    </w:pPr>
    <w:r w:rsidRPr="00E4035F">
      <w:rPr>
        <w:rFonts w:cs="Calibri"/>
        <w:caps/>
        <w:color w:val="595959"/>
        <w:spacing w:val="10"/>
      </w:rPr>
      <w:t>RECTOR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350E5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1F5C6F"/>
    <w:multiLevelType w:val="hybridMultilevel"/>
    <w:tmpl w:val="B05664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70E6C"/>
    <w:multiLevelType w:val="hybridMultilevel"/>
    <w:tmpl w:val="E74C0F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B53FD"/>
    <w:multiLevelType w:val="multilevel"/>
    <w:tmpl w:val="B98CC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087BD0"/>
    <w:multiLevelType w:val="hybridMultilevel"/>
    <w:tmpl w:val="6EE82E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335EA"/>
    <w:multiLevelType w:val="hybridMultilevel"/>
    <w:tmpl w:val="09CC48AA"/>
    <w:lvl w:ilvl="0" w:tplc="A656CB3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024BC"/>
    <w:multiLevelType w:val="hybridMultilevel"/>
    <w:tmpl w:val="0B925826"/>
    <w:lvl w:ilvl="0" w:tplc="860AA5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D02A15"/>
    <w:multiLevelType w:val="hybridMultilevel"/>
    <w:tmpl w:val="2DD6C5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959F5"/>
    <w:multiLevelType w:val="hybridMultilevel"/>
    <w:tmpl w:val="973200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A5E92"/>
    <w:multiLevelType w:val="hybridMultilevel"/>
    <w:tmpl w:val="F3E645D8"/>
    <w:lvl w:ilvl="0" w:tplc="AE4649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C4DAB"/>
    <w:multiLevelType w:val="hybridMultilevel"/>
    <w:tmpl w:val="D574449E"/>
    <w:lvl w:ilvl="0" w:tplc="AE4649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64E72"/>
    <w:multiLevelType w:val="hybridMultilevel"/>
    <w:tmpl w:val="3CD627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556367"/>
    <w:multiLevelType w:val="multilevel"/>
    <w:tmpl w:val="3ED6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6A05C3"/>
    <w:multiLevelType w:val="hybridMultilevel"/>
    <w:tmpl w:val="C15A1DA4"/>
    <w:lvl w:ilvl="0" w:tplc="589245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84848"/>
    <w:multiLevelType w:val="hybridMultilevel"/>
    <w:tmpl w:val="71E249E4"/>
    <w:lvl w:ilvl="0" w:tplc="AE4649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50258"/>
    <w:multiLevelType w:val="hybridMultilevel"/>
    <w:tmpl w:val="440614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C07872"/>
    <w:multiLevelType w:val="hybridMultilevel"/>
    <w:tmpl w:val="654220EC"/>
    <w:lvl w:ilvl="0" w:tplc="AE4649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D16A8F"/>
    <w:multiLevelType w:val="hybridMultilevel"/>
    <w:tmpl w:val="7C38ED74"/>
    <w:lvl w:ilvl="0" w:tplc="B80C19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373F96"/>
    <w:multiLevelType w:val="hybridMultilevel"/>
    <w:tmpl w:val="49AA796A"/>
    <w:lvl w:ilvl="0" w:tplc="0408000F">
      <w:start w:val="1"/>
      <w:numFmt w:val="decimal"/>
      <w:lvlText w:val="%1."/>
      <w:lvlJc w:val="left"/>
      <w:pPr>
        <w:ind w:left="3697" w:hanging="360"/>
      </w:pPr>
    </w:lvl>
    <w:lvl w:ilvl="1" w:tplc="04080019" w:tentative="1">
      <w:start w:val="1"/>
      <w:numFmt w:val="lowerLetter"/>
      <w:lvlText w:val="%2."/>
      <w:lvlJc w:val="left"/>
      <w:pPr>
        <w:ind w:left="4417" w:hanging="360"/>
      </w:pPr>
    </w:lvl>
    <w:lvl w:ilvl="2" w:tplc="0408001B" w:tentative="1">
      <w:start w:val="1"/>
      <w:numFmt w:val="lowerRoman"/>
      <w:lvlText w:val="%3."/>
      <w:lvlJc w:val="right"/>
      <w:pPr>
        <w:ind w:left="5137" w:hanging="180"/>
      </w:pPr>
    </w:lvl>
    <w:lvl w:ilvl="3" w:tplc="0408000F" w:tentative="1">
      <w:start w:val="1"/>
      <w:numFmt w:val="decimal"/>
      <w:lvlText w:val="%4."/>
      <w:lvlJc w:val="left"/>
      <w:pPr>
        <w:ind w:left="5857" w:hanging="360"/>
      </w:pPr>
    </w:lvl>
    <w:lvl w:ilvl="4" w:tplc="04080019" w:tentative="1">
      <w:start w:val="1"/>
      <w:numFmt w:val="lowerLetter"/>
      <w:lvlText w:val="%5."/>
      <w:lvlJc w:val="left"/>
      <w:pPr>
        <w:ind w:left="6577" w:hanging="360"/>
      </w:pPr>
    </w:lvl>
    <w:lvl w:ilvl="5" w:tplc="0408001B" w:tentative="1">
      <w:start w:val="1"/>
      <w:numFmt w:val="lowerRoman"/>
      <w:lvlText w:val="%6."/>
      <w:lvlJc w:val="right"/>
      <w:pPr>
        <w:ind w:left="7297" w:hanging="180"/>
      </w:pPr>
    </w:lvl>
    <w:lvl w:ilvl="6" w:tplc="0408000F" w:tentative="1">
      <w:start w:val="1"/>
      <w:numFmt w:val="decimal"/>
      <w:lvlText w:val="%7."/>
      <w:lvlJc w:val="left"/>
      <w:pPr>
        <w:ind w:left="8017" w:hanging="360"/>
      </w:pPr>
    </w:lvl>
    <w:lvl w:ilvl="7" w:tplc="04080019" w:tentative="1">
      <w:start w:val="1"/>
      <w:numFmt w:val="lowerLetter"/>
      <w:lvlText w:val="%8."/>
      <w:lvlJc w:val="left"/>
      <w:pPr>
        <w:ind w:left="8737" w:hanging="360"/>
      </w:pPr>
    </w:lvl>
    <w:lvl w:ilvl="8" w:tplc="0408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19" w15:restartNumberingAfterBreak="0">
    <w:nsid w:val="39610C3D"/>
    <w:multiLevelType w:val="hybridMultilevel"/>
    <w:tmpl w:val="40B00412"/>
    <w:lvl w:ilvl="0" w:tplc="0408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362005"/>
    <w:multiLevelType w:val="hybridMultilevel"/>
    <w:tmpl w:val="418ACCC2"/>
    <w:lvl w:ilvl="0" w:tplc="33300E6C">
      <w:start w:val="1"/>
      <w:numFmt w:val="decimal"/>
      <w:lvlText w:val="%1."/>
      <w:lvlJc w:val="left"/>
      <w:pPr>
        <w:ind w:left="3555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500256"/>
    <w:multiLevelType w:val="hybridMultilevel"/>
    <w:tmpl w:val="96F830A6"/>
    <w:lvl w:ilvl="0" w:tplc="AE4649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C1687A"/>
    <w:multiLevelType w:val="hybridMultilevel"/>
    <w:tmpl w:val="54F016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3C2916"/>
    <w:multiLevelType w:val="hybridMultilevel"/>
    <w:tmpl w:val="4232F460"/>
    <w:lvl w:ilvl="0" w:tplc="AFD06D4C">
      <w:start w:val="1"/>
      <w:numFmt w:val="decimal"/>
      <w:lvlText w:val="%1."/>
      <w:lvlJc w:val="left"/>
      <w:pPr>
        <w:ind w:left="540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6120" w:hanging="360"/>
      </w:pPr>
    </w:lvl>
    <w:lvl w:ilvl="2" w:tplc="0408001B" w:tentative="1">
      <w:start w:val="1"/>
      <w:numFmt w:val="lowerRoman"/>
      <w:lvlText w:val="%3."/>
      <w:lvlJc w:val="right"/>
      <w:pPr>
        <w:ind w:left="6840" w:hanging="180"/>
      </w:pPr>
    </w:lvl>
    <w:lvl w:ilvl="3" w:tplc="0408000F" w:tentative="1">
      <w:start w:val="1"/>
      <w:numFmt w:val="decimal"/>
      <w:lvlText w:val="%4."/>
      <w:lvlJc w:val="left"/>
      <w:pPr>
        <w:ind w:left="7560" w:hanging="360"/>
      </w:pPr>
    </w:lvl>
    <w:lvl w:ilvl="4" w:tplc="04080019" w:tentative="1">
      <w:start w:val="1"/>
      <w:numFmt w:val="lowerLetter"/>
      <w:lvlText w:val="%5."/>
      <w:lvlJc w:val="left"/>
      <w:pPr>
        <w:ind w:left="8280" w:hanging="360"/>
      </w:pPr>
    </w:lvl>
    <w:lvl w:ilvl="5" w:tplc="0408001B" w:tentative="1">
      <w:start w:val="1"/>
      <w:numFmt w:val="lowerRoman"/>
      <w:lvlText w:val="%6."/>
      <w:lvlJc w:val="right"/>
      <w:pPr>
        <w:ind w:left="9000" w:hanging="180"/>
      </w:pPr>
    </w:lvl>
    <w:lvl w:ilvl="6" w:tplc="0408000F" w:tentative="1">
      <w:start w:val="1"/>
      <w:numFmt w:val="decimal"/>
      <w:lvlText w:val="%7."/>
      <w:lvlJc w:val="left"/>
      <w:pPr>
        <w:ind w:left="9720" w:hanging="360"/>
      </w:pPr>
    </w:lvl>
    <w:lvl w:ilvl="7" w:tplc="04080019" w:tentative="1">
      <w:start w:val="1"/>
      <w:numFmt w:val="lowerLetter"/>
      <w:lvlText w:val="%8."/>
      <w:lvlJc w:val="left"/>
      <w:pPr>
        <w:ind w:left="10440" w:hanging="360"/>
      </w:pPr>
    </w:lvl>
    <w:lvl w:ilvl="8" w:tplc="0408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4" w15:restartNumberingAfterBreak="0">
    <w:nsid w:val="528B5E48"/>
    <w:multiLevelType w:val="hybridMultilevel"/>
    <w:tmpl w:val="C1AA2F3A"/>
    <w:lvl w:ilvl="0" w:tplc="1EB20E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65554"/>
    <w:multiLevelType w:val="multilevel"/>
    <w:tmpl w:val="7DC09628"/>
    <w:lvl w:ilvl="0">
      <w:start w:val="1"/>
      <w:numFmt w:val="decimal"/>
      <w:pStyle w:val="Heading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56DE4E60"/>
    <w:multiLevelType w:val="hybridMultilevel"/>
    <w:tmpl w:val="CF14DB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7D33E1"/>
    <w:multiLevelType w:val="hybridMultilevel"/>
    <w:tmpl w:val="515CBE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B21D71"/>
    <w:multiLevelType w:val="hybridMultilevel"/>
    <w:tmpl w:val="3A8A3F48"/>
    <w:lvl w:ilvl="0" w:tplc="0408000F">
      <w:start w:val="1"/>
      <w:numFmt w:val="decimal"/>
      <w:lvlText w:val="%1."/>
      <w:lvlJc w:val="left"/>
      <w:pPr>
        <w:ind w:left="3621" w:hanging="360"/>
      </w:pPr>
    </w:lvl>
    <w:lvl w:ilvl="1" w:tplc="04080019" w:tentative="1">
      <w:start w:val="1"/>
      <w:numFmt w:val="lowerLetter"/>
      <w:lvlText w:val="%2."/>
      <w:lvlJc w:val="left"/>
      <w:pPr>
        <w:ind w:left="4341" w:hanging="360"/>
      </w:pPr>
    </w:lvl>
    <w:lvl w:ilvl="2" w:tplc="0408001B" w:tentative="1">
      <w:start w:val="1"/>
      <w:numFmt w:val="lowerRoman"/>
      <w:lvlText w:val="%3."/>
      <w:lvlJc w:val="right"/>
      <w:pPr>
        <w:ind w:left="5061" w:hanging="180"/>
      </w:pPr>
    </w:lvl>
    <w:lvl w:ilvl="3" w:tplc="0408000F" w:tentative="1">
      <w:start w:val="1"/>
      <w:numFmt w:val="decimal"/>
      <w:lvlText w:val="%4."/>
      <w:lvlJc w:val="left"/>
      <w:pPr>
        <w:ind w:left="5781" w:hanging="360"/>
      </w:pPr>
    </w:lvl>
    <w:lvl w:ilvl="4" w:tplc="04080019" w:tentative="1">
      <w:start w:val="1"/>
      <w:numFmt w:val="lowerLetter"/>
      <w:lvlText w:val="%5."/>
      <w:lvlJc w:val="left"/>
      <w:pPr>
        <w:ind w:left="6501" w:hanging="360"/>
      </w:pPr>
    </w:lvl>
    <w:lvl w:ilvl="5" w:tplc="0408001B" w:tentative="1">
      <w:start w:val="1"/>
      <w:numFmt w:val="lowerRoman"/>
      <w:lvlText w:val="%6."/>
      <w:lvlJc w:val="right"/>
      <w:pPr>
        <w:ind w:left="7221" w:hanging="180"/>
      </w:pPr>
    </w:lvl>
    <w:lvl w:ilvl="6" w:tplc="0408000F" w:tentative="1">
      <w:start w:val="1"/>
      <w:numFmt w:val="decimal"/>
      <w:lvlText w:val="%7."/>
      <w:lvlJc w:val="left"/>
      <w:pPr>
        <w:ind w:left="7941" w:hanging="360"/>
      </w:pPr>
    </w:lvl>
    <w:lvl w:ilvl="7" w:tplc="04080019" w:tentative="1">
      <w:start w:val="1"/>
      <w:numFmt w:val="lowerLetter"/>
      <w:lvlText w:val="%8."/>
      <w:lvlJc w:val="left"/>
      <w:pPr>
        <w:ind w:left="8661" w:hanging="360"/>
      </w:pPr>
    </w:lvl>
    <w:lvl w:ilvl="8" w:tplc="0408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9" w15:restartNumberingAfterBreak="0">
    <w:nsid w:val="62786F16"/>
    <w:multiLevelType w:val="hybridMultilevel"/>
    <w:tmpl w:val="819CE618"/>
    <w:lvl w:ilvl="0" w:tplc="0408000F">
      <w:start w:val="1"/>
      <w:numFmt w:val="decimal"/>
      <w:lvlText w:val="%1."/>
      <w:lvlJc w:val="left"/>
      <w:pPr>
        <w:ind w:left="412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842" w:hanging="360"/>
      </w:pPr>
    </w:lvl>
    <w:lvl w:ilvl="2" w:tplc="0408001B" w:tentative="1">
      <w:start w:val="1"/>
      <w:numFmt w:val="lowerRoman"/>
      <w:lvlText w:val="%3."/>
      <w:lvlJc w:val="right"/>
      <w:pPr>
        <w:ind w:left="5562" w:hanging="180"/>
      </w:pPr>
    </w:lvl>
    <w:lvl w:ilvl="3" w:tplc="0408000F" w:tentative="1">
      <w:start w:val="1"/>
      <w:numFmt w:val="decimal"/>
      <w:lvlText w:val="%4."/>
      <w:lvlJc w:val="left"/>
      <w:pPr>
        <w:ind w:left="6282" w:hanging="360"/>
      </w:pPr>
    </w:lvl>
    <w:lvl w:ilvl="4" w:tplc="04080019" w:tentative="1">
      <w:start w:val="1"/>
      <w:numFmt w:val="lowerLetter"/>
      <w:lvlText w:val="%5."/>
      <w:lvlJc w:val="left"/>
      <w:pPr>
        <w:ind w:left="7002" w:hanging="360"/>
      </w:pPr>
    </w:lvl>
    <w:lvl w:ilvl="5" w:tplc="0408001B" w:tentative="1">
      <w:start w:val="1"/>
      <w:numFmt w:val="lowerRoman"/>
      <w:lvlText w:val="%6."/>
      <w:lvlJc w:val="right"/>
      <w:pPr>
        <w:ind w:left="7722" w:hanging="180"/>
      </w:pPr>
    </w:lvl>
    <w:lvl w:ilvl="6" w:tplc="0408000F" w:tentative="1">
      <w:start w:val="1"/>
      <w:numFmt w:val="decimal"/>
      <w:lvlText w:val="%7."/>
      <w:lvlJc w:val="left"/>
      <w:pPr>
        <w:ind w:left="8442" w:hanging="360"/>
      </w:pPr>
    </w:lvl>
    <w:lvl w:ilvl="7" w:tplc="04080019" w:tentative="1">
      <w:start w:val="1"/>
      <w:numFmt w:val="lowerLetter"/>
      <w:lvlText w:val="%8."/>
      <w:lvlJc w:val="left"/>
      <w:pPr>
        <w:ind w:left="9162" w:hanging="360"/>
      </w:pPr>
    </w:lvl>
    <w:lvl w:ilvl="8" w:tplc="0408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30" w15:restartNumberingAfterBreak="0">
    <w:nsid w:val="66F50EEA"/>
    <w:multiLevelType w:val="hybridMultilevel"/>
    <w:tmpl w:val="C7E2A60E"/>
    <w:lvl w:ilvl="0" w:tplc="B80C19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C37F3B"/>
    <w:multiLevelType w:val="hybridMultilevel"/>
    <w:tmpl w:val="B70481A6"/>
    <w:lvl w:ilvl="0" w:tplc="EC4CD1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E07632"/>
    <w:multiLevelType w:val="hybridMultilevel"/>
    <w:tmpl w:val="4CBE9C36"/>
    <w:lvl w:ilvl="0" w:tplc="0408000F">
      <w:start w:val="1"/>
      <w:numFmt w:val="decimal"/>
      <w:lvlText w:val="%1."/>
      <w:lvlJc w:val="left"/>
      <w:pPr>
        <w:ind w:left="3697" w:hanging="360"/>
      </w:pPr>
    </w:lvl>
    <w:lvl w:ilvl="1" w:tplc="04080019" w:tentative="1">
      <w:start w:val="1"/>
      <w:numFmt w:val="lowerLetter"/>
      <w:lvlText w:val="%2."/>
      <w:lvlJc w:val="left"/>
      <w:pPr>
        <w:ind w:left="4417" w:hanging="360"/>
      </w:pPr>
    </w:lvl>
    <w:lvl w:ilvl="2" w:tplc="0408001B" w:tentative="1">
      <w:start w:val="1"/>
      <w:numFmt w:val="lowerRoman"/>
      <w:lvlText w:val="%3."/>
      <w:lvlJc w:val="right"/>
      <w:pPr>
        <w:ind w:left="5137" w:hanging="180"/>
      </w:pPr>
    </w:lvl>
    <w:lvl w:ilvl="3" w:tplc="0408000F" w:tentative="1">
      <w:start w:val="1"/>
      <w:numFmt w:val="decimal"/>
      <w:lvlText w:val="%4."/>
      <w:lvlJc w:val="left"/>
      <w:pPr>
        <w:ind w:left="5857" w:hanging="360"/>
      </w:pPr>
    </w:lvl>
    <w:lvl w:ilvl="4" w:tplc="04080019" w:tentative="1">
      <w:start w:val="1"/>
      <w:numFmt w:val="lowerLetter"/>
      <w:lvlText w:val="%5."/>
      <w:lvlJc w:val="left"/>
      <w:pPr>
        <w:ind w:left="6577" w:hanging="360"/>
      </w:pPr>
    </w:lvl>
    <w:lvl w:ilvl="5" w:tplc="0408001B" w:tentative="1">
      <w:start w:val="1"/>
      <w:numFmt w:val="lowerRoman"/>
      <w:lvlText w:val="%6."/>
      <w:lvlJc w:val="right"/>
      <w:pPr>
        <w:ind w:left="7297" w:hanging="180"/>
      </w:pPr>
    </w:lvl>
    <w:lvl w:ilvl="6" w:tplc="0408000F" w:tentative="1">
      <w:start w:val="1"/>
      <w:numFmt w:val="decimal"/>
      <w:lvlText w:val="%7."/>
      <w:lvlJc w:val="left"/>
      <w:pPr>
        <w:ind w:left="8017" w:hanging="360"/>
      </w:pPr>
    </w:lvl>
    <w:lvl w:ilvl="7" w:tplc="04080019" w:tentative="1">
      <w:start w:val="1"/>
      <w:numFmt w:val="lowerLetter"/>
      <w:lvlText w:val="%8."/>
      <w:lvlJc w:val="left"/>
      <w:pPr>
        <w:ind w:left="8737" w:hanging="360"/>
      </w:pPr>
    </w:lvl>
    <w:lvl w:ilvl="8" w:tplc="0408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33" w15:restartNumberingAfterBreak="0">
    <w:nsid w:val="73362C52"/>
    <w:multiLevelType w:val="hybridMultilevel"/>
    <w:tmpl w:val="1B0037B2"/>
    <w:lvl w:ilvl="0" w:tplc="B374E8AE">
      <w:start w:val="1"/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C5B7240"/>
    <w:multiLevelType w:val="hybridMultilevel"/>
    <w:tmpl w:val="B9F46EDE"/>
    <w:lvl w:ilvl="0" w:tplc="0408000F">
      <w:start w:val="1"/>
      <w:numFmt w:val="decimal"/>
      <w:lvlText w:val="%1."/>
      <w:lvlJc w:val="left"/>
      <w:pPr>
        <w:ind w:left="4320" w:hanging="360"/>
      </w:pPr>
    </w:lvl>
    <w:lvl w:ilvl="1" w:tplc="04080019" w:tentative="1">
      <w:start w:val="1"/>
      <w:numFmt w:val="lowerLetter"/>
      <w:lvlText w:val="%2."/>
      <w:lvlJc w:val="left"/>
      <w:pPr>
        <w:ind w:left="5040" w:hanging="360"/>
      </w:pPr>
    </w:lvl>
    <w:lvl w:ilvl="2" w:tplc="0408001B" w:tentative="1">
      <w:start w:val="1"/>
      <w:numFmt w:val="lowerRoman"/>
      <w:lvlText w:val="%3."/>
      <w:lvlJc w:val="right"/>
      <w:pPr>
        <w:ind w:left="5760" w:hanging="180"/>
      </w:pPr>
    </w:lvl>
    <w:lvl w:ilvl="3" w:tplc="0408000F" w:tentative="1">
      <w:start w:val="1"/>
      <w:numFmt w:val="decimal"/>
      <w:lvlText w:val="%4."/>
      <w:lvlJc w:val="left"/>
      <w:pPr>
        <w:ind w:left="6480" w:hanging="360"/>
      </w:pPr>
    </w:lvl>
    <w:lvl w:ilvl="4" w:tplc="04080019" w:tentative="1">
      <w:start w:val="1"/>
      <w:numFmt w:val="lowerLetter"/>
      <w:lvlText w:val="%5."/>
      <w:lvlJc w:val="left"/>
      <w:pPr>
        <w:ind w:left="7200" w:hanging="360"/>
      </w:pPr>
    </w:lvl>
    <w:lvl w:ilvl="5" w:tplc="0408001B" w:tentative="1">
      <w:start w:val="1"/>
      <w:numFmt w:val="lowerRoman"/>
      <w:lvlText w:val="%6."/>
      <w:lvlJc w:val="right"/>
      <w:pPr>
        <w:ind w:left="7920" w:hanging="180"/>
      </w:pPr>
    </w:lvl>
    <w:lvl w:ilvl="6" w:tplc="0408000F" w:tentative="1">
      <w:start w:val="1"/>
      <w:numFmt w:val="decimal"/>
      <w:lvlText w:val="%7."/>
      <w:lvlJc w:val="left"/>
      <w:pPr>
        <w:ind w:left="8640" w:hanging="360"/>
      </w:pPr>
    </w:lvl>
    <w:lvl w:ilvl="7" w:tplc="04080019" w:tentative="1">
      <w:start w:val="1"/>
      <w:numFmt w:val="lowerLetter"/>
      <w:lvlText w:val="%8."/>
      <w:lvlJc w:val="left"/>
      <w:pPr>
        <w:ind w:left="9360" w:hanging="360"/>
      </w:pPr>
    </w:lvl>
    <w:lvl w:ilvl="8" w:tplc="0408001B" w:tentative="1">
      <w:start w:val="1"/>
      <w:numFmt w:val="lowerRoman"/>
      <w:lvlText w:val="%9."/>
      <w:lvlJc w:val="right"/>
      <w:pPr>
        <w:ind w:left="10080" w:hanging="180"/>
      </w:pPr>
    </w:lvl>
  </w:abstractNum>
  <w:num w:numId="1" w16cid:durableId="1404110538">
    <w:abstractNumId w:val="0"/>
  </w:num>
  <w:num w:numId="2" w16cid:durableId="1999573924">
    <w:abstractNumId w:val="0"/>
  </w:num>
  <w:num w:numId="3" w16cid:durableId="1882865924">
    <w:abstractNumId w:val="25"/>
  </w:num>
  <w:num w:numId="4" w16cid:durableId="1652098432">
    <w:abstractNumId w:val="15"/>
  </w:num>
  <w:num w:numId="5" w16cid:durableId="754015043">
    <w:abstractNumId w:val="24"/>
  </w:num>
  <w:num w:numId="6" w16cid:durableId="1374235302">
    <w:abstractNumId w:val="31"/>
  </w:num>
  <w:num w:numId="7" w16cid:durableId="729117208">
    <w:abstractNumId w:val="7"/>
  </w:num>
  <w:num w:numId="8" w16cid:durableId="747725870">
    <w:abstractNumId w:val="17"/>
  </w:num>
  <w:num w:numId="9" w16cid:durableId="901254678">
    <w:abstractNumId w:val="30"/>
  </w:num>
  <w:num w:numId="10" w16cid:durableId="2077045064">
    <w:abstractNumId w:val="20"/>
  </w:num>
  <w:num w:numId="11" w16cid:durableId="1422071477">
    <w:abstractNumId w:val="32"/>
  </w:num>
  <w:num w:numId="12" w16cid:durableId="1130439172">
    <w:abstractNumId w:val="18"/>
  </w:num>
  <w:num w:numId="13" w16cid:durableId="133857470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32682520">
    <w:abstractNumId w:val="26"/>
  </w:num>
  <w:num w:numId="15" w16cid:durableId="271669754">
    <w:abstractNumId w:val="13"/>
  </w:num>
  <w:num w:numId="16" w16cid:durableId="1086607464">
    <w:abstractNumId w:val="16"/>
  </w:num>
  <w:num w:numId="17" w16cid:durableId="565384759">
    <w:abstractNumId w:val="14"/>
  </w:num>
  <w:num w:numId="18" w16cid:durableId="893933573">
    <w:abstractNumId w:val="10"/>
  </w:num>
  <w:num w:numId="19" w16cid:durableId="47384112">
    <w:abstractNumId w:val="21"/>
  </w:num>
  <w:num w:numId="20" w16cid:durableId="986204897">
    <w:abstractNumId w:val="9"/>
  </w:num>
  <w:num w:numId="21" w16cid:durableId="255095169">
    <w:abstractNumId w:val="4"/>
  </w:num>
  <w:num w:numId="22" w16cid:durableId="1241140514">
    <w:abstractNumId w:val="6"/>
  </w:num>
  <w:num w:numId="23" w16cid:durableId="41950939">
    <w:abstractNumId w:val="11"/>
  </w:num>
  <w:num w:numId="24" w16cid:durableId="108860564">
    <w:abstractNumId w:val="1"/>
  </w:num>
  <w:num w:numId="25" w16cid:durableId="973488591">
    <w:abstractNumId w:val="22"/>
  </w:num>
  <w:num w:numId="26" w16cid:durableId="1487018526">
    <w:abstractNumId w:val="27"/>
  </w:num>
  <w:num w:numId="27" w16cid:durableId="775906737">
    <w:abstractNumId w:val="23"/>
  </w:num>
  <w:num w:numId="28" w16cid:durableId="1504855936">
    <w:abstractNumId w:val="29"/>
  </w:num>
  <w:num w:numId="29" w16cid:durableId="2088458993">
    <w:abstractNumId w:val="28"/>
  </w:num>
  <w:num w:numId="30" w16cid:durableId="1895847898">
    <w:abstractNumId w:val="8"/>
  </w:num>
  <w:num w:numId="31" w16cid:durableId="1477065498">
    <w:abstractNumId w:val="3"/>
  </w:num>
  <w:num w:numId="32" w16cid:durableId="1260021864">
    <w:abstractNumId w:val="12"/>
  </w:num>
  <w:num w:numId="33" w16cid:durableId="558056833">
    <w:abstractNumId w:val="34"/>
  </w:num>
  <w:num w:numId="34" w16cid:durableId="2139453577">
    <w:abstractNumId w:val="2"/>
  </w:num>
  <w:num w:numId="35" w16cid:durableId="556554498">
    <w:abstractNumId w:val="5"/>
  </w:num>
  <w:num w:numId="36" w16cid:durableId="41947221">
    <w:abstractNumId w:val="33"/>
  </w:num>
  <w:num w:numId="37" w16cid:durableId="7550535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D4D"/>
    <w:rsid w:val="00000CC4"/>
    <w:rsid w:val="00004540"/>
    <w:rsid w:val="000133E9"/>
    <w:rsid w:val="00016BC6"/>
    <w:rsid w:val="00036C12"/>
    <w:rsid w:val="00053673"/>
    <w:rsid w:val="00070089"/>
    <w:rsid w:val="00072FA9"/>
    <w:rsid w:val="000907D5"/>
    <w:rsid w:val="000962E3"/>
    <w:rsid w:val="00096374"/>
    <w:rsid w:val="000B6D91"/>
    <w:rsid w:val="000E1183"/>
    <w:rsid w:val="000E4BAF"/>
    <w:rsid w:val="000E5481"/>
    <w:rsid w:val="000E7555"/>
    <w:rsid w:val="001050E7"/>
    <w:rsid w:val="00111074"/>
    <w:rsid w:val="00113A44"/>
    <w:rsid w:val="00126776"/>
    <w:rsid w:val="00130D6B"/>
    <w:rsid w:val="00136D4D"/>
    <w:rsid w:val="0015347A"/>
    <w:rsid w:val="001571E3"/>
    <w:rsid w:val="001641C0"/>
    <w:rsid w:val="001648C7"/>
    <w:rsid w:val="001652EF"/>
    <w:rsid w:val="001671AE"/>
    <w:rsid w:val="00173C27"/>
    <w:rsid w:val="00174EB6"/>
    <w:rsid w:val="00176055"/>
    <w:rsid w:val="001810A7"/>
    <w:rsid w:val="001B331A"/>
    <w:rsid w:val="001F56CD"/>
    <w:rsid w:val="00206345"/>
    <w:rsid w:val="00212E49"/>
    <w:rsid w:val="0021596B"/>
    <w:rsid w:val="00215D12"/>
    <w:rsid w:val="0022564D"/>
    <w:rsid w:val="00235AFB"/>
    <w:rsid w:val="002432A8"/>
    <w:rsid w:val="00257312"/>
    <w:rsid w:val="00265D01"/>
    <w:rsid w:val="0028553B"/>
    <w:rsid w:val="00294A80"/>
    <w:rsid w:val="002A3D9A"/>
    <w:rsid w:val="002C5736"/>
    <w:rsid w:val="002D5B38"/>
    <w:rsid w:val="002D727F"/>
    <w:rsid w:val="003170C6"/>
    <w:rsid w:val="00325763"/>
    <w:rsid w:val="00331933"/>
    <w:rsid w:val="00335A3B"/>
    <w:rsid w:val="00336A7B"/>
    <w:rsid w:val="003407B9"/>
    <w:rsid w:val="00347258"/>
    <w:rsid w:val="00350EA9"/>
    <w:rsid w:val="00355F43"/>
    <w:rsid w:val="00383CB2"/>
    <w:rsid w:val="00394601"/>
    <w:rsid w:val="003A484D"/>
    <w:rsid w:val="003A7003"/>
    <w:rsid w:val="003B705C"/>
    <w:rsid w:val="003C37DA"/>
    <w:rsid w:val="003D2718"/>
    <w:rsid w:val="003D5CD1"/>
    <w:rsid w:val="003E0AF2"/>
    <w:rsid w:val="003E21B8"/>
    <w:rsid w:val="003E38AA"/>
    <w:rsid w:val="003F627D"/>
    <w:rsid w:val="00403A0C"/>
    <w:rsid w:val="00413553"/>
    <w:rsid w:val="004226CC"/>
    <w:rsid w:val="004269C6"/>
    <w:rsid w:val="00426FA1"/>
    <w:rsid w:val="00437F6A"/>
    <w:rsid w:val="004438F9"/>
    <w:rsid w:val="00443A14"/>
    <w:rsid w:val="00445B31"/>
    <w:rsid w:val="00452F01"/>
    <w:rsid w:val="00454CB3"/>
    <w:rsid w:val="00454CC0"/>
    <w:rsid w:val="00464A2E"/>
    <w:rsid w:val="0046552E"/>
    <w:rsid w:val="004704ED"/>
    <w:rsid w:val="00480AC3"/>
    <w:rsid w:val="00490FFB"/>
    <w:rsid w:val="00494900"/>
    <w:rsid w:val="004B60DB"/>
    <w:rsid w:val="004B6FA3"/>
    <w:rsid w:val="004C615E"/>
    <w:rsid w:val="004F3916"/>
    <w:rsid w:val="004F3AA5"/>
    <w:rsid w:val="004F449B"/>
    <w:rsid w:val="00533D20"/>
    <w:rsid w:val="00555BF5"/>
    <w:rsid w:val="0055752A"/>
    <w:rsid w:val="00561177"/>
    <w:rsid w:val="0056250B"/>
    <w:rsid w:val="00574AA4"/>
    <w:rsid w:val="005B4BF1"/>
    <w:rsid w:val="005C6B94"/>
    <w:rsid w:val="005E054A"/>
    <w:rsid w:val="005F28BC"/>
    <w:rsid w:val="00605F1F"/>
    <w:rsid w:val="006312C5"/>
    <w:rsid w:val="00641A01"/>
    <w:rsid w:val="00644EBC"/>
    <w:rsid w:val="00646EDA"/>
    <w:rsid w:val="00671062"/>
    <w:rsid w:val="006714E8"/>
    <w:rsid w:val="00671B93"/>
    <w:rsid w:val="00683E73"/>
    <w:rsid w:val="006A00FB"/>
    <w:rsid w:val="006A7C27"/>
    <w:rsid w:val="006B17CE"/>
    <w:rsid w:val="006B3DE2"/>
    <w:rsid w:val="006B4F3A"/>
    <w:rsid w:val="006C7336"/>
    <w:rsid w:val="006D4A96"/>
    <w:rsid w:val="006D7C3A"/>
    <w:rsid w:val="006F3790"/>
    <w:rsid w:val="0070184E"/>
    <w:rsid w:val="0070693F"/>
    <w:rsid w:val="00722551"/>
    <w:rsid w:val="00723889"/>
    <w:rsid w:val="00744983"/>
    <w:rsid w:val="00747582"/>
    <w:rsid w:val="00773369"/>
    <w:rsid w:val="007805A3"/>
    <w:rsid w:val="00790E30"/>
    <w:rsid w:val="0079796C"/>
    <w:rsid w:val="007A3EED"/>
    <w:rsid w:val="007B006C"/>
    <w:rsid w:val="007B01F8"/>
    <w:rsid w:val="007B1C95"/>
    <w:rsid w:val="007B331D"/>
    <w:rsid w:val="007C083C"/>
    <w:rsid w:val="007C5D78"/>
    <w:rsid w:val="007D0EB6"/>
    <w:rsid w:val="007D1ED4"/>
    <w:rsid w:val="007D2906"/>
    <w:rsid w:val="007E4314"/>
    <w:rsid w:val="007F6AC0"/>
    <w:rsid w:val="00800836"/>
    <w:rsid w:val="0082669A"/>
    <w:rsid w:val="00830D90"/>
    <w:rsid w:val="00841483"/>
    <w:rsid w:val="008428B1"/>
    <w:rsid w:val="00845CB1"/>
    <w:rsid w:val="00846FA8"/>
    <w:rsid w:val="008552DF"/>
    <w:rsid w:val="008613CD"/>
    <w:rsid w:val="00872420"/>
    <w:rsid w:val="008A24DE"/>
    <w:rsid w:val="008A49A5"/>
    <w:rsid w:val="008D415C"/>
    <w:rsid w:val="008F62AF"/>
    <w:rsid w:val="008F7495"/>
    <w:rsid w:val="00900169"/>
    <w:rsid w:val="00906D4F"/>
    <w:rsid w:val="009208B7"/>
    <w:rsid w:val="00927383"/>
    <w:rsid w:val="009471A8"/>
    <w:rsid w:val="00947DF3"/>
    <w:rsid w:val="009652A9"/>
    <w:rsid w:val="00967F8D"/>
    <w:rsid w:val="009939AE"/>
    <w:rsid w:val="009A2EB7"/>
    <w:rsid w:val="009A6183"/>
    <w:rsid w:val="009B16EE"/>
    <w:rsid w:val="009C52A2"/>
    <w:rsid w:val="009C6AB9"/>
    <w:rsid w:val="009E42D8"/>
    <w:rsid w:val="009E5A0A"/>
    <w:rsid w:val="009E5AFB"/>
    <w:rsid w:val="00A231C8"/>
    <w:rsid w:val="00A2698B"/>
    <w:rsid w:val="00A3387F"/>
    <w:rsid w:val="00A35554"/>
    <w:rsid w:val="00A35F71"/>
    <w:rsid w:val="00A41C9D"/>
    <w:rsid w:val="00A801D1"/>
    <w:rsid w:val="00A87872"/>
    <w:rsid w:val="00AA3403"/>
    <w:rsid w:val="00AC3366"/>
    <w:rsid w:val="00AD64F7"/>
    <w:rsid w:val="00AE22AB"/>
    <w:rsid w:val="00AE7C3A"/>
    <w:rsid w:val="00AF0749"/>
    <w:rsid w:val="00AF1290"/>
    <w:rsid w:val="00AF5703"/>
    <w:rsid w:val="00AF7A89"/>
    <w:rsid w:val="00B07DCB"/>
    <w:rsid w:val="00B51A62"/>
    <w:rsid w:val="00B66999"/>
    <w:rsid w:val="00B8191A"/>
    <w:rsid w:val="00B91A10"/>
    <w:rsid w:val="00BB6A5B"/>
    <w:rsid w:val="00BB6B8A"/>
    <w:rsid w:val="00BC39B6"/>
    <w:rsid w:val="00BF1757"/>
    <w:rsid w:val="00C4760F"/>
    <w:rsid w:val="00C52FD6"/>
    <w:rsid w:val="00C53750"/>
    <w:rsid w:val="00C6304B"/>
    <w:rsid w:val="00C745C5"/>
    <w:rsid w:val="00C96B8A"/>
    <w:rsid w:val="00C96DAD"/>
    <w:rsid w:val="00CA0D13"/>
    <w:rsid w:val="00CC5AE3"/>
    <w:rsid w:val="00CC7629"/>
    <w:rsid w:val="00CE07D0"/>
    <w:rsid w:val="00CE11F7"/>
    <w:rsid w:val="00CF4802"/>
    <w:rsid w:val="00CF5E04"/>
    <w:rsid w:val="00D27F13"/>
    <w:rsid w:val="00D33D4A"/>
    <w:rsid w:val="00D41714"/>
    <w:rsid w:val="00D41CA3"/>
    <w:rsid w:val="00D708F8"/>
    <w:rsid w:val="00D87874"/>
    <w:rsid w:val="00DA2D01"/>
    <w:rsid w:val="00DA35BB"/>
    <w:rsid w:val="00DA45B8"/>
    <w:rsid w:val="00DD3451"/>
    <w:rsid w:val="00DD623D"/>
    <w:rsid w:val="00DD763F"/>
    <w:rsid w:val="00DE452E"/>
    <w:rsid w:val="00DE6495"/>
    <w:rsid w:val="00DF412A"/>
    <w:rsid w:val="00DF5079"/>
    <w:rsid w:val="00E06C00"/>
    <w:rsid w:val="00E16EF8"/>
    <w:rsid w:val="00E2122A"/>
    <w:rsid w:val="00E32755"/>
    <w:rsid w:val="00E33D67"/>
    <w:rsid w:val="00E4035F"/>
    <w:rsid w:val="00E64D5A"/>
    <w:rsid w:val="00E83325"/>
    <w:rsid w:val="00E95B7C"/>
    <w:rsid w:val="00E9746E"/>
    <w:rsid w:val="00EB088B"/>
    <w:rsid w:val="00ED44D6"/>
    <w:rsid w:val="00EE6DDC"/>
    <w:rsid w:val="00F028CF"/>
    <w:rsid w:val="00F04272"/>
    <w:rsid w:val="00F069BE"/>
    <w:rsid w:val="00F1110C"/>
    <w:rsid w:val="00F136A4"/>
    <w:rsid w:val="00F13FB9"/>
    <w:rsid w:val="00F15250"/>
    <w:rsid w:val="00F158BC"/>
    <w:rsid w:val="00F22112"/>
    <w:rsid w:val="00F301C3"/>
    <w:rsid w:val="00F41C67"/>
    <w:rsid w:val="00F46240"/>
    <w:rsid w:val="00F64BED"/>
    <w:rsid w:val="00F65A08"/>
    <w:rsid w:val="00F7593E"/>
    <w:rsid w:val="00F778B3"/>
    <w:rsid w:val="00F8341A"/>
    <w:rsid w:val="00F9218D"/>
    <w:rsid w:val="00F978DE"/>
    <w:rsid w:val="00FA6694"/>
    <w:rsid w:val="00FD002E"/>
    <w:rsid w:val="00FD77D1"/>
    <w:rsid w:val="00FE2252"/>
    <w:rsid w:val="00FE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EF7EFF"/>
  <w14:defaultImageDpi w14:val="32767"/>
  <w15:chartTrackingRefBased/>
  <w15:docId w15:val="{D73FBB82-A6DD-4122-A69A-589D55B21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ListNumber"/>
    <w:next w:val="Normal"/>
    <w:link w:val="Heading3Char"/>
    <w:uiPriority w:val="9"/>
    <w:unhideWhenUsed/>
    <w:qFormat/>
    <w:rsid w:val="000962E3"/>
    <w:pPr>
      <w:keepNext/>
      <w:keepLines/>
      <w:numPr>
        <w:numId w:val="3"/>
      </w:numPr>
      <w:spacing w:before="40"/>
      <w:outlineLvl w:val="2"/>
    </w:pPr>
    <w:rPr>
      <w:rFonts w:eastAsiaTheme="majorEastAsia" w:cstheme="majorBidi"/>
      <w:b/>
      <w:color w:val="000000" w:themeColor="text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962E3"/>
    <w:rPr>
      <w:rFonts w:eastAsiaTheme="majorEastAsia" w:cstheme="majorBidi"/>
      <w:b/>
      <w:color w:val="000000" w:themeColor="text1"/>
      <w:lang w:val="en-US"/>
    </w:rPr>
  </w:style>
  <w:style w:type="paragraph" w:styleId="ListNumber">
    <w:name w:val="List Number"/>
    <w:basedOn w:val="Normal"/>
    <w:uiPriority w:val="99"/>
    <w:semiHidden/>
    <w:unhideWhenUsed/>
    <w:rsid w:val="000962E3"/>
    <w:pPr>
      <w:numPr>
        <w:numId w:val="2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ED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EDA"/>
  </w:style>
  <w:style w:type="paragraph" w:styleId="Footer">
    <w:name w:val="footer"/>
    <w:basedOn w:val="Normal"/>
    <w:link w:val="FooterChar"/>
    <w:uiPriority w:val="99"/>
    <w:unhideWhenUsed/>
    <w:rsid w:val="00646ED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EDA"/>
  </w:style>
  <w:style w:type="paragraph" w:styleId="NoSpacing">
    <w:name w:val="No Spacing"/>
    <w:uiPriority w:val="1"/>
    <w:qFormat/>
    <w:rsid w:val="003D2718"/>
  </w:style>
  <w:style w:type="character" w:styleId="Hyperlink">
    <w:name w:val="Hyperlink"/>
    <w:basedOn w:val="DefaultParagraphFont"/>
    <w:uiPriority w:val="99"/>
    <w:unhideWhenUsed/>
    <w:rsid w:val="00173C2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3C27"/>
    <w:rPr>
      <w:color w:val="605E5C"/>
      <w:shd w:val="clear" w:color="auto" w:fill="E1DFDD"/>
    </w:rPr>
  </w:style>
  <w:style w:type="paragraph" w:customStyle="1" w:styleId="a">
    <w:name w:val="Περιεχόμενα πίνακα"/>
    <w:basedOn w:val="Normal"/>
    <w:rsid w:val="00F8341A"/>
    <w:pPr>
      <w:widowControl w:val="0"/>
      <w:suppressLineNumbers/>
      <w:suppressAutoHyphens/>
    </w:pPr>
    <w:rPr>
      <w:rFonts w:ascii="Times New Roman" w:eastAsia="Arial" w:hAnsi="Times New Roman" w:cs="Times New Roman"/>
      <w:kern w:val="2"/>
      <w:lang w:eastAsia="el-GR"/>
    </w:rPr>
  </w:style>
  <w:style w:type="paragraph" w:styleId="ListParagraph">
    <w:name w:val="List Paragraph"/>
    <w:basedOn w:val="Normal"/>
    <w:uiPriority w:val="34"/>
    <w:qFormat/>
    <w:rsid w:val="000536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7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73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327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2755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27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6CD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6C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3170C6"/>
    <w:pPr>
      <w:spacing w:before="100" w:beforeAutospacing="1" w:after="119"/>
    </w:pPr>
    <w:rPr>
      <w:rFonts w:ascii="Times New Roman" w:eastAsia="Times New Roman" w:hAnsi="Times New Roman" w:cs="Times New Roman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4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5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9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4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3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3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4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1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79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13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83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742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4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915;&#929;&#913;&#924;&#924;&#913;&#932;&#917;&#921;&#913;%20&#913;&#925;&#932;.%20&#913;&#922;&#913;&#916;\Downloads\&#917;&#960;&#953;&#963;&#964;&#959;&#955;&#972;&#967;&#945;&#961;&#964;&#959;%20&#928;&#945;&#957;&#964;&#949;&#943;&#959;&#965;%20color%20v.2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Επιστολόχαρτο Παντείου color v.2</Template>
  <TotalTime>3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ΓΡΑΜΜΑΤΕΙΑ ΑΝΤ. ΑΚΑΔ</dc:creator>
  <cp:keywords/>
  <dc:description/>
  <cp:lastModifiedBy>Christina Koulouri</cp:lastModifiedBy>
  <cp:revision>2</cp:revision>
  <cp:lastPrinted>2022-09-15T07:39:00Z</cp:lastPrinted>
  <dcterms:created xsi:type="dcterms:W3CDTF">2023-12-11T11:21:00Z</dcterms:created>
  <dcterms:modified xsi:type="dcterms:W3CDTF">2023-12-11T11:21:00Z</dcterms:modified>
</cp:coreProperties>
</file>